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38" w:rsidRDefault="008F5D69" w:rsidP="00A429DF">
      <w:pPr>
        <w:pStyle w:val="Subtitle"/>
        <w:spacing w:after="0"/>
      </w:pPr>
      <w:bookmarkStart w:id="0" w:name="_GoBack"/>
      <w:bookmarkEnd w:id="0"/>
      <w:r>
        <w:t>Weekly TRaining</w:t>
      </w:r>
      <w:r w:rsidR="00CB66AF">
        <w:t xml:space="preserve"> Evaluation</w:t>
      </w:r>
      <w:r w:rsidR="00437396">
        <w:t>: Relentless Effort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C77138">
        <w:tc>
          <w:tcPr>
            <w:tcW w:w="632" w:type="pct"/>
          </w:tcPr>
          <w:p w:rsidR="00C77138" w:rsidRDefault="005D3E87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C77138" w:rsidRDefault="00C77138">
            <w:pPr>
              <w:pStyle w:val="Title"/>
            </w:pPr>
          </w:p>
        </w:tc>
        <w:tc>
          <w:tcPr>
            <w:tcW w:w="702" w:type="pct"/>
          </w:tcPr>
          <w:p w:rsidR="00C77138" w:rsidRDefault="00437396">
            <w:pPr>
              <w:pStyle w:val="Title"/>
            </w:pPr>
            <w:r>
              <w:t>Week</w:t>
            </w:r>
            <w:r w:rsidR="005D3E87">
              <w:t>:</w:t>
            </w:r>
          </w:p>
        </w:tc>
        <w:tc>
          <w:tcPr>
            <w:tcW w:w="923" w:type="pct"/>
          </w:tcPr>
          <w:p w:rsidR="00C77138" w:rsidRPr="00813754" w:rsidRDefault="00C77138">
            <w:pPr>
              <w:pStyle w:val="Title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:rsidR="00C77138" w:rsidRDefault="005D3E87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C77138" w:rsidRDefault="003904F7">
            <w:pPr>
              <w:pStyle w:val="Title"/>
            </w:pPr>
            <w:r>
              <w:t>2022</w:t>
            </w:r>
          </w:p>
        </w:tc>
      </w:tr>
    </w:tbl>
    <w:p w:rsidR="00C77138" w:rsidRDefault="00C77138"/>
    <w:p w:rsidR="00C77138" w:rsidRDefault="00CB66AF">
      <w:r>
        <w:t xml:space="preserve">   Activity                      Monday </w:t>
      </w:r>
      <w:r>
        <w:tab/>
        <w:t xml:space="preserve">    Tuesday</w:t>
      </w:r>
      <w:r>
        <w:tab/>
        <w:t>Wednesday</w:t>
      </w:r>
      <w:r>
        <w:tab/>
        <w:t>Thursday</w:t>
      </w:r>
      <w:r>
        <w:tab/>
        <w:t>Friday</w:t>
      </w:r>
      <w:r>
        <w:tab/>
        <w:t xml:space="preserve">                 </w:t>
      </w:r>
      <w:r w:rsidR="008F5D69">
        <w:t>Saturday</w:t>
      </w:r>
    </w:p>
    <w:tbl>
      <w:tblPr>
        <w:tblStyle w:val="WeeklyAssignments"/>
        <w:tblW w:w="5020" w:type="pct"/>
        <w:tblLook w:val="02A0" w:firstRow="1" w:lastRow="0" w:firstColumn="1" w:lastColumn="0" w:noHBand="1" w:noVBand="0"/>
        <w:tblDescription w:val="Assignment calendar"/>
      </w:tblPr>
      <w:tblGrid>
        <w:gridCol w:w="1801"/>
        <w:gridCol w:w="984"/>
        <w:gridCol w:w="273"/>
        <w:gridCol w:w="1261"/>
        <w:gridCol w:w="1440"/>
        <w:gridCol w:w="1440"/>
        <w:gridCol w:w="1528"/>
        <w:gridCol w:w="1528"/>
      </w:tblGrid>
      <w:tr w:rsidR="00CB66AF" w:rsidTr="00437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8" w:type="pct"/>
            <w:gridSpan w:val="2"/>
          </w:tcPr>
          <w:p w:rsidR="00CB66AF" w:rsidRDefault="003904F7" w:rsidP="00CB66AF">
            <w:r>
              <w:t>Practice – Training (6</w:t>
            </w:r>
            <w:r w:rsidR="00CB66AF">
              <w:t>0</w:t>
            </w:r>
            <w:r w:rsidR="00AD4064">
              <w:t xml:space="preserve"> pts – 1</w:t>
            </w:r>
            <w:r w:rsidR="00AD4064" w:rsidRPr="00AD4064">
              <w:rPr>
                <w:vertAlign w:val="superscript"/>
              </w:rPr>
              <w:t>st</w:t>
            </w:r>
            <w:r w:rsidR="00AD4064">
              <w:t xml:space="preserve"> year runner “C”- 2</w:t>
            </w:r>
            <w:r w:rsidR="00AD4064" w:rsidRPr="00AD4064">
              <w:rPr>
                <w:vertAlign w:val="superscript"/>
              </w:rPr>
              <w:t>nd</w:t>
            </w:r>
            <w:r w:rsidR="00AD4064">
              <w:t xml:space="preserve"> year runner “B” – 3</w:t>
            </w:r>
            <w:r w:rsidR="00AD4064" w:rsidRPr="00AD4064">
              <w:rPr>
                <w:vertAlign w:val="superscript"/>
              </w:rPr>
              <w:t>rd</w:t>
            </w:r>
            <w:r w:rsidR="00AD4064">
              <w:t xml:space="preserve"> year runner “A” workout complete</w:t>
            </w:r>
            <w:r w:rsidR="00CB66AF"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3" w:type="pct"/>
          </w:tcPr>
          <w:p w:rsidR="00CB66AF" w:rsidRDefault="00CB66AF" w:rsidP="00CB66AF"/>
        </w:tc>
        <w:tc>
          <w:tcPr>
            <w:tcW w:w="615" w:type="pct"/>
          </w:tcPr>
          <w:p w:rsidR="00CB66AF" w:rsidRDefault="00CB66AF" w:rsidP="00CB6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</w:tcPr>
          <w:p w:rsidR="00CB66AF" w:rsidRDefault="00CB66AF" w:rsidP="00CB66AF"/>
        </w:tc>
        <w:tc>
          <w:tcPr>
            <w:tcW w:w="702" w:type="pct"/>
          </w:tcPr>
          <w:p w:rsidR="00CB66AF" w:rsidRDefault="00CB66AF" w:rsidP="00CB6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" w:type="pct"/>
          </w:tcPr>
          <w:p w:rsidR="00CB66AF" w:rsidRDefault="00CB66AF" w:rsidP="00CB66AF"/>
        </w:tc>
        <w:tc>
          <w:tcPr>
            <w:tcW w:w="745" w:type="pct"/>
          </w:tcPr>
          <w:p w:rsidR="00CB66AF" w:rsidRDefault="00CB66AF" w:rsidP="00CB6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6AF" w:rsidTr="00CB66AF">
        <w:tc>
          <w:tcPr>
            <w:tcW w:w="878" w:type="pct"/>
          </w:tcPr>
          <w:p w:rsidR="00CB66AF" w:rsidRDefault="00CB66AF" w:rsidP="00CB66AF">
            <w:r>
              <w:t>EZ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" w:type="pct"/>
            <w:gridSpan w:val="2"/>
          </w:tcPr>
          <w:p w:rsidR="00CB66AF" w:rsidRDefault="00CB66AF" w:rsidP="00CB66AF"/>
        </w:tc>
        <w:tc>
          <w:tcPr>
            <w:tcW w:w="615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</w:tcPr>
          <w:p w:rsidR="00CB66AF" w:rsidRDefault="00CB66AF" w:rsidP="00CB66AF"/>
        </w:tc>
        <w:tc>
          <w:tcPr>
            <w:tcW w:w="702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" w:type="pct"/>
          </w:tcPr>
          <w:p w:rsidR="00CB66AF" w:rsidRDefault="00CB66AF" w:rsidP="00CB66AF"/>
        </w:tc>
        <w:tc>
          <w:tcPr>
            <w:tcW w:w="745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6AF" w:rsidTr="00CB66AF">
        <w:tc>
          <w:tcPr>
            <w:tcW w:w="878" w:type="pct"/>
          </w:tcPr>
          <w:p w:rsidR="00CB66AF" w:rsidRDefault="00CB66AF" w:rsidP="00CB66AF">
            <w:r>
              <w:t>Tempo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" w:type="pct"/>
            <w:gridSpan w:val="2"/>
          </w:tcPr>
          <w:p w:rsidR="00CB66AF" w:rsidRDefault="00CB66AF" w:rsidP="00CB66AF"/>
        </w:tc>
        <w:tc>
          <w:tcPr>
            <w:tcW w:w="615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</w:tcPr>
          <w:p w:rsidR="00CB66AF" w:rsidRDefault="00CB66AF" w:rsidP="00CB66AF"/>
        </w:tc>
        <w:tc>
          <w:tcPr>
            <w:tcW w:w="702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" w:type="pct"/>
          </w:tcPr>
          <w:p w:rsidR="00CB66AF" w:rsidRDefault="00CB66AF" w:rsidP="00CB66AF"/>
        </w:tc>
        <w:tc>
          <w:tcPr>
            <w:tcW w:w="745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6AF" w:rsidTr="00CB66AF">
        <w:tc>
          <w:tcPr>
            <w:tcW w:w="878" w:type="pct"/>
          </w:tcPr>
          <w:p w:rsidR="00CB66AF" w:rsidRDefault="00CB66AF" w:rsidP="00CB66AF">
            <w:r>
              <w:t>Interval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" w:type="pct"/>
            <w:gridSpan w:val="2"/>
          </w:tcPr>
          <w:p w:rsidR="00CB66AF" w:rsidRDefault="00CB66AF" w:rsidP="00CB66AF"/>
        </w:tc>
        <w:tc>
          <w:tcPr>
            <w:tcW w:w="615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</w:tcPr>
          <w:p w:rsidR="00CB66AF" w:rsidRDefault="00CB66AF" w:rsidP="00CB66AF"/>
        </w:tc>
        <w:tc>
          <w:tcPr>
            <w:tcW w:w="702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" w:type="pct"/>
          </w:tcPr>
          <w:p w:rsidR="00CB66AF" w:rsidRDefault="00CB66AF" w:rsidP="00CB66AF"/>
        </w:tc>
        <w:tc>
          <w:tcPr>
            <w:tcW w:w="745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6AF" w:rsidTr="00CB66AF">
        <w:tc>
          <w:tcPr>
            <w:tcW w:w="878" w:type="pct"/>
          </w:tcPr>
          <w:p w:rsidR="00CB66AF" w:rsidRDefault="00CB66AF" w:rsidP="00CB66AF">
            <w:r>
              <w:t>Race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" w:type="pct"/>
            <w:gridSpan w:val="2"/>
          </w:tcPr>
          <w:p w:rsidR="00CB66AF" w:rsidRDefault="00CB66AF" w:rsidP="00CB66AF"/>
        </w:tc>
        <w:tc>
          <w:tcPr>
            <w:tcW w:w="615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</w:tcPr>
          <w:p w:rsidR="00CB66AF" w:rsidRDefault="00CB66AF" w:rsidP="00CB66AF"/>
        </w:tc>
        <w:tc>
          <w:tcPr>
            <w:tcW w:w="702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" w:type="pct"/>
          </w:tcPr>
          <w:p w:rsidR="00CB66AF" w:rsidRDefault="00CB66AF" w:rsidP="00CB66AF"/>
        </w:tc>
        <w:tc>
          <w:tcPr>
            <w:tcW w:w="745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6AF" w:rsidTr="00CB66AF">
        <w:tc>
          <w:tcPr>
            <w:tcW w:w="878" w:type="pct"/>
          </w:tcPr>
          <w:p w:rsidR="00CB66AF" w:rsidRDefault="00BB18A3" w:rsidP="00CB66AF">
            <w:r>
              <w:t>Long Run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" w:type="pct"/>
            <w:gridSpan w:val="2"/>
          </w:tcPr>
          <w:p w:rsidR="00CB66AF" w:rsidRDefault="00CB66AF" w:rsidP="00CB66AF"/>
        </w:tc>
        <w:tc>
          <w:tcPr>
            <w:tcW w:w="615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</w:tcPr>
          <w:p w:rsidR="00CB66AF" w:rsidRDefault="00CB66AF" w:rsidP="00CB66AF"/>
        </w:tc>
        <w:tc>
          <w:tcPr>
            <w:tcW w:w="702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" w:type="pct"/>
          </w:tcPr>
          <w:p w:rsidR="00CB66AF" w:rsidRDefault="00CB66AF" w:rsidP="00CB66AF"/>
        </w:tc>
        <w:tc>
          <w:tcPr>
            <w:tcW w:w="745" w:type="pct"/>
          </w:tcPr>
          <w:p w:rsidR="00CB66AF" w:rsidRDefault="00CB66AF" w:rsidP="00CB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77138" w:rsidRDefault="00C77138">
      <w:pPr>
        <w:pStyle w:val="TableSpace"/>
      </w:pPr>
    </w:p>
    <w:tbl>
      <w:tblPr>
        <w:tblStyle w:val="WeeklyAssignments"/>
        <w:tblW w:w="5020" w:type="pct"/>
        <w:tblLook w:val="02A0" w:firstRow="1" w:lastRow="0" w:firstColumn="1" w:lastColumn="0" w:noHBand="1" w:noVBand="0"/>
        <w:tblDescription w:val="Assignment calendar"/>
      </w:tblPr>
      <w:tblGrid>
        <w:gridCol w:w="1801"/>
        <w:gridCol w:w="1257"/>
        <w:gridCol w:w="1261"/>
        <w:gridCol w:w="1440"/>
        <w:gridCol w:w="1440"/>
        <w:gridCol w:w="1528"/>
        <w:gridCol w:w="1528"/>
      </w:tblGrid>
      <w:tr w:rsidR="00BB18A3" w:rsidTr="00BB1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B18A3" w:rsidRDefault="00FC281B" w:rsidP="00BB18A3">
            <w:r>
              <w:t>Warm-up Exercises (9</w:t>
            </w:r>
            <w:r w:rsidR="00BB18A3"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B18A3" w:rsidRDefault="00BB18A3" w:rsidP="00BB18A3"/>
        </w:tc>
        <w:tc>
          <w:tcPr>
            <w:tcW w:w="615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B18A3" w:rsidRDefault="00BB18A3" w:rsidP="00BB18A3"/>
        </w:tc>
        <w:tc>
          <w:tcPr>
            <w:tcW w:w="702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</w:tcPr>
          <w:p w:rsidR="00BB18A3" w:rsidRDefault="00BB18A3" w:rsidP="00BB18A3"/>
        </w:tc>
        <w:tc>
          <w:tcPr>
            <w:tcW w:w="745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BB18A3">
        <w:tc>
          <w:tcPr>
            <w:tcW w:w="878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r>
              <w:t>Activation</w:t>
            </w:r>
            <w:r w:rsidR="003904F7">
              <w:t xml:space="preserve"> (1</w:t>
            </w:r>
            <w:r w:rsidR="00437396"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" w:type="pct"/>
          </w:tcPr>
          <w:p w:rsidR="00BB18A3" w:rsidRDefault="00BB18A3" w:rsidP="00BB18A3"/>
        </w:tc>
        <w:tc>
          <w:tcPr>
            <w:tcW w:w="615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</w:tcPr>
          <w:p w:rsidR="00BB18A3" w:rsidRDefault="00BB18A3" w:rsidP="00BB18A3"/>
        </w:tc>
        <w:tc>
          <w:tcPr>
            <w:tcW w:w="70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" w:type="pct"/>
          </w:tcPr>
          <w:p w:rsidR="00BB18A3" w:rsidRDefault="00BB18A3" w:rsidP="00BB18A3"/>
        </w:tc>
        <w:tc>
          <w:tcPr>
            <w:tcW w:w="745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BB18A3">
        <w:tc>
          <w:tcPr>
            <w:tcW w:w="878" w:type="pct"/>
          </w:tcPr>
          <w:p w:rsidR="00BB18A3" w:rsidRDefault="00BB18A3" w:rsidP="00BB18A3">
            <w:r>
              <w:t>Dynamic</w:t>
            </w:r>
            <w:r w:rsidR="00FC281B">
              <w:t xml:space="preserve"> (2</w:t>
            </w:r>
            <w:r w:rsidR="00437396"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" w:type="pct"/>
          </w:tcPr>
          <w:p w:rsidR="00BB18A3" w:rsidRDefault="00BB18A3" w:rsidP="00BB18A3"/>
        </w:tc>
        <w:tc>
          <w:tcPr>
            <w:tcW w:w="615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</w:tcPr>
          <w:p w:rsidR="00BB18A3" w:rsidRDefault="00BB18A3" w:rsidP="00BB18A3"/>
        </w:tc>
        <w:tc>
          <w:tcPr>
            <w:tcW w:w="70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" w:type="pct"/>
          </w:tcPr>
          <w:p w:rsidR="00BB18A3" w:rsidRDefault="00BB18A3" w:rsidP="00BB18A3"/>
        </w:tc>
        <w:tc>
          <w:tcPr>
            <w:tcW w:w="745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BB18A3">
        <w:tc>
          <w:tcPr>
            <w:tcW w:w="878" w:type="pct"/>
          </w:tcPr>
          <w:p w:rsidR="00BB18A3" w:rsidRDefault="00BB18A3" w:rsidP="00BB18A3">
            <w:r>
              <w:t>Form Drills</w:t>
            </w:r>
            <w:r w:rsidR="00FC281B">
              <w:t xml:space="preserve"> (3</w:t>
            </w:r>
            <w:r w:rsidR="00437396"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" w:type="pct"/>
          </w:tcPr>
          <w:p w:rsidR="00BB18A3" w:rsidRDefault="00BB18A3" w:rsidP="00BB18A3"/>
        </w:tc>
        <w:tc>
          <w:tcPr>
            <w:tcW w:w="615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</w:tcPr>
          <w:p w:rsidR="00BB18A3" w:rsidRDefault="00BB18A3" w:rsidP="00BB18A3"/>
        </w:tc>
        <w:tc>
          <w:tcPr>
            <w:tcW w:w="70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" w:type="pct"/>
          </w:tcPr>
          <w:p w:rsidR="00BB18A3" w:rsidRDefault="00BB18A3" w:rsidP="00BB18A3"/>
        </w:tc>
        <w:tc>
          <w:tcPr>
            <w:tcW w:w="745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BB18A3">
        <w:tc>
          <w:tcPr>
            <w:tcW w:w="878" w:type="pct"/>
          </w:tcPr>
          <w:p w:rsidR="00BB18A3" w:rsidRDefault="00A429DF" w:rsidP="00BB18A3">
            <w:r>
              <w:t xml:space="preserve">Fast </w:t>
            </w:r>
            <w:r w:rsidR="00FC281B">
              <w:t>Strides (3)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" w:type="pct"/>
          </w:tcPr>
          <w:p w:rsidR="00BB18A3" w:rsidRDefault="00BB18A3" w:rsidP="00BB18A3"/>
        </w:tc>
        <w:tc>
          <w:tcPr>
            <w:tcW w:w="615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</w:tcPr>
          <w:p w:rsidR="00BB18A3" w:rsidRDefault="00BB18A3" w:rsidP="00BB18A3"/>
        </w:tc>
        <w:tc>
          <w:tcPr>
            <w:tcW w:w="70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" w:type="pct"/>
          </w:tcPr>
          <w:p w:rsidR="00BB18A3" w:rsidRDefault="00BB18A3" w:rsidP="00BB18A3"/>
        </w:tc>
        <w:tc>
          <w:tcPr>
            <w:tcW w:w="745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77138" w:rsidRDefault="00C77138">
      <w:pPr>
        <w:pStyle w:val="TableSpace"/>
      </w:pPr>
    </w:p>
    <w:tbl>
      <w:tblPr>
        <w:tblStyle w:val="WeeklyAssignments"/>
        <w:tblW w:w="5020" w:type="pct"/>
        <w:tblLook w:val="02A0" w:firstRow="1" w:lastRow="0" w:firstColumn="1" w:lastColumn="0" w:noHBand="1" w:noVBand="0"/>
        <w:tblDescription w:val="Assignment calendar"/>
      </w:tblPr>
      <w:tblGrid>
        <w:gridCol w:w="1801"/>
        <w:gridCol w:w="1257"/>
        <w:gridCol w:w="1261"/>
        <w:gridCol w:w="1440"/>
        <w:gridCol w:w="1440"/>
        <w:gridCol w:w="1528"/>
        <w:gridCol w:w="1528"/>
      </w:tblGrid>
      <w:tr w:rsidR="00BB18A3" w:rsidTr="00BB1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B18A3" w:rsidRDefault="003904F7" w:rsidP="00BB18A3">
            <w:r>
              <w:t>Core (4</w:t>
            </w:r>
            <w:r w:rsidR="00BB18A3"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B18A3" w:rsidRDefault="00BB18A3" w:rsidP="00BB18A3"/>
        </w:tc>
        <w:tc>
          <w:tcPr>
            <w:tcW w:w="615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B18A3" w:rsidRDefault="00BB18A3" w:rsidP="00BB18A3"/>
        </w:tc>
        <w:tc>
          <w:tcPr>
            <w:tcW w:w="702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</w:tcPr>
          <w:p w:rsidR="00BB18A3" w:rsidRDefault="00BB18A3" w:rsidP="00BB18A3"/>
        </w:tc>
        <w:tc>
          <w:tcPr>
            <w:tcW w:w="745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BB18A3">
        <w:tc>
          <w:tcPr>
            <w:tcW w:w="878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r>
              <w:t>Day 1, 2, 3, 4</w:t>
            </w:r>
            <w:r w:rsidR="003904F7">
              <w:t xml:space="preserve"> (4</w:t>
            </w:r>
            <w:r w:rsidR="00437396"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" w:type="pct"/>
          </w:tcPr>
          <w:p w:rsidR="00BB18A3" w:rsidRDefault="00BB18A3" w:rsidP="00BB18A3"/>
        </w:tc>
        <w:tc>
          <w:tcPr>
            <w:tcW w:w="615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</w:tcPr>
          <w:p w:rsidR="00BB18A3" w:rsidRDefault="00BB18A3" w:rsidP="00BB18A3"/>
        </w:tc>
        <w:tc>
          <w:tcPr>
            <w:tcW w:w="70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" w:type="pct"/>
          </w:tcPr>
          <w:p w:rsidR="00BB18A3" w:rsidRDefault="00BB18A3" w:rsidP="00BB18A3"/>
        </w:tc>
        <w:tc>
          <w:tcPr>
            <w:tcW w:w="745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77138" w:rsidRDefault="00C77138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794"/>
        <w:gridCol w:w="1254"/>
        <w:gridCol w:w="1258"/>
        <w:gridCol w:w="1434"/>
        <w:gridCol w:w="1522"/>
        <w:gridCol w:w="1432"/>
        <w:gridCol w:w="1520"/>
      </w:tblGrid>
      <w:tr w:rsidR="00BB18A3" w:rsidTr="00BB1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B18A3" w:rsidRDefault="003904F7" w:rsidP="00BB18A3">
            <w:r>
              <w:t>Weights (4</w:t>
            </w:r>
            <w:r w:rsidR="00BB18A3"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4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B18A3" w:rsidRDefault="00BB18A3" w:rsidP="00BB18A3"/>
        </w:tc>
        <w:tc>
          <w:tcPr>
            <w:tcW w:w="616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B18A3" w:rsidRDefault="00BB18A3" w:rsidP="00BB18A3"/>
        </w:tc>
        <w:tc>
          <w:tcPr>
            <w:tcW w:w="745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1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B18A3" w:rsidRDefault="00BB18A3" w:rsidP="00BB18A3"/>
        </w:tc>
        <w:tc>
          <w:tcPr>
            <w:tcW w:w="745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BB18A3">
        <w:tc>
          <w:tcPr>
            <w:tcW w:w="878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r>
              <w:t>Day 1, 2, 3</w:t>
            </w:r>
            <w:r w:rsidR="003904F7">
              <w:t xml:space="preserve"> (4</w:t>
            </w:r>
            <w:r w:rsidR="00437396"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4" w:type="pct"/>
          </w:tcPr>
          <w:p w:rsidR="00BB18A3" w:rsidRDefault="00BB18A3" w:rsidP="00BB18A3"/>
        </w:tc>
        <w:tc>
          <w:tcPr>
            <w:tcW w:w="616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2" w:type="pct"/>
          </w:tcPr>
          <w:p w:rsidR="00BB18A3" w:rsidRDefault="00BB18A3" w:rsidP="00BB18A3"/>
        </w:tc>
        <w:tc>
          <w:tcPr>
            <w:tcW w:w="745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1" w:type="pct"/>
          </w:tcPr>
          <w:p w:rsidR="00BB18A3" w:rsidRDefault="00BB18A3" w:rsidP="00BB18A3"/>
        </w:tc>
        <w:tc>
          <w:tcPr>
            <w:tcW w:w="745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77138" w:rsidRDefault="00C77138">
      <w:pPr>
        <w:pStyle w:val="TableSpace"/>
      </w:pPr>
    </w:p>
    <w:tbl>
      <w:tblPr>
        <w:tblStyle w:val="WeeklyAssignments"/>
        <w:tblW w:w="4976" w:type="pct"/>
        <w:tblLook w:val="02A0" w:firstRow="1" w:lastRow="0" w:firstColumn="1" w:lastColumn="0" w:noHBand="1" w:noVBand="0"/>
        <w:tblDescription w:val="Assignment calendar"/>
      </w:tblPr>
      <w:tblGrid>
        <w:gridCol w:w="1892"/>
        <w:gridCol w:w="1262"/>
        <w:gridCol w:w="1169"/>
        <w:gridCol w:w="1439"/>
        <w:gridCol w:w="1529"/>
        <w:gridCol w:w="1437"/>
        <w:gridCol w:w="1437"/>
      </w:tblGrid>
      <w:tr w:rsidR="00BB18A3" w:rsidTr="004C5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B18A3" w:rsidRDefault="003904F7" w:rsidP="00BB18A3">
            <w:r>
              <w:t>Range of MoTion (3</w:t>
            </w:r>
            <w:r w:rsidR="00BB18A3"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1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B18A3" w:rsidRDefault="00BB18A3" w:rsidP="00BB18A3"/>
        </w:tc>
        <w:tc>
          <w:tcPr>
            <w:tcW w:w="575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B18A3" w:rsidRDefault="00BB18A3" w:rsidP="00BB18A3"/>
        </w:tc>
        <w:tc>
          <w:tcPr>
            <w:tcW w:w="752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7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B18A3" w:rsidRDefault="00BB18A3" w:rsidP="00BB18A3"/>
        </w:tc>
        <w:tc>
          <w:tcPr>
            <w:tcW w:w="707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BB18A3">
        <w:tc>
          <w:tcPr>
            <w:tcW w:w="930" w:type="pct"/>
            <w:tcBorders>
              <w:top w:val="single" w:sz="2" w:space="0" w:color="D9D9D9" w:themeColor="background1" w:themeShade="D9"/>
            </w:tcBorders>
          </w:tcPr>
          <w:p w:rsidR="00BB18A3" w:rsidRDefault="003904F7" w:rsidP="00BB18A3">
            <w:r>
              <w:t>Hurdle Drills (2</w:t>
            </w:r>
            <w:r w:rsidR="00BB18A3"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1" w:type="pct"/>
          </w:tcPr>
          <w:p w:rsidR="00BB18A3" w:rsidRDefault="00BB18A3" w:rsidP="00BB18A3"/>
        </w:tc>
        <w:tc>
          <w:tcPr>
            <w:tcW w:w="575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pct"/>
          </w:tcPr>
          <w:p w:rsidR="00BB18A3" w:rsidRDefault="00BB18A3" w:rsidP="00BB18A3"/>
        </w:tc>
        <w:tc>
          <w:tcPr>
            <w:tcW w:w="75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7" w:type="pct"/>
          </w:tcPr>
          <w:p w:rsidR="00BB18A3" w:rsidRDefault="00BB18A3" w:rsidP="00BB18A3"/>
        </w:tc>
        <w:tc>
          <w:tcPr>
            <w:tcW w:w="707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BB18A3">
        <w:tc>
          <w:tcPr>
            <w:tcW w:w="930" w:type="pct"/>
          </w:tcPr>
          <w:p w:rsidR="00BB18A3" w:rsidRDefault="00BB18A3" w:rsidP="00BB18A3">
            <w:r>
              <w:t>Stretch A/ B (1)</w:t>
            </w:r>
          </w:p>
          <w:p w:rsidR="00BB18A3" w:rsidRDefault="00BB18A3" w:rsidP="00BB18A3">
            <w:r>
              <w:t xml:space="preserve">Walking Drills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1" w:type="pct"/>
          </w:tcPr>
          <w:p w:rsidR="00BB18A3" w:rsidRDefault="00BB18A3" w:rsidP="00BB18A3"/>
        </w:tc>
        <w:tc>
          <w:tcPr>
            <w:tcW w:w="575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pct"/>
          </w:tcPr>
          <w:p w:rsidR="00BB18A3" w:rsidRDefault="00BB18A3" w:rsidP="00BB18A3"/>
        </w:tc>
        <w:tc>
          <w:tcPr>
            <w:tcW w:w="75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7" w:type="pct"/>
          </w:tcPr>
          <w:p w:rsidR="00BB18A3" w:rsidRDefault="00BB18A3" w:rsidP="00BB18A3"/>
        </w:tc>
        <w:tc>
          <w:tcPr>
            <w:tcW w:w="707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77138" w:rsidRDefault="00C77138">
      <w:pPr>
        <w:pStyle w:val="TableSpace"/>
      </w:pPr>
    </w:p>
    <w:tbl>
      <w:tblPr>
        <w:tblStyle w:val="WeeklyAssignments"/>
        <w:tblW w:w="4976" w:type="pct"/>
        <w:tblLook w:val="02A0" w:firstRow="1" w:lastRow="0" w:firstColumn="1" w:lastColumn="0" w:noHBand="1" w:noVBand="0"/>
        <w:tblDescription w:val="Assignment calendar"/>
      </w:tblPr>
      <w:tblGrid>
        <w:gridCol w:w="1894"/>
        <w:gridCol w:w="1258"/>
        <w:gridCol w:w="1173"/>
        <w:gridCol w:w="1439"/>
        <w:gridCol w:w="1529"/>
        <w:gridCol w:w="1437"/>
        <w:gridCol w:w="1435"/>
      </w:tblGrid>
      <w:tr w:rsidR="00BB18A3" w:rsidTr="00170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B18A3" w:rsidRDefault="003904F7" w:rsidP="00BB18A3">
            <w:r>
              <w:t>Recovery: Sleep &amp; Nutrition (2</w:t>
            </w:r>
            <w:r w:rsidR="00BB18A3">
              <w:t>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9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B18A3" w:rsidRDefault="00BB18A3" w:rsidP="00BB18A3"/>
        </w:tc>
        <w:tc>
          <w:tcPr>
            <w:tcW w:w="577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B18A3" w:rsidRDefault="00BB18A3" w:rsidP="00BB18A3"/>
        </w:tc>
        <w:tc>
          <w:tcPr>
            <w:tcW w:w="752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7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B18A3" w:rsidRDefault="00BB18A3" w:rsidP="00BB18A3"/>
        </w:tc>
        <w:tc>
          <w:tcPr>
            <w:tcW w:w="707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BB18A3" w:rsidRDefault="00BB18A3" w:rsidP="00BB1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170973">
        <w:tc>
          <w:tcPr>
            <w:tcW w:w="931" w:type="pct"/>
            <w:tcBorders>
              <w:top w:val="single" w:sz="2" w:space="0" w:color="D9D9D9" w:themeColor="background1" w:themeShade="D9"/>
            </w:tcBorders>
          </w:tcPr>
          <w:p w:rsidR="00BB18A3" w:rsidRDefault="003904F7" w:rsidP="00BB18A3">
            <w:r>
              <w:t>Sleep (8hours) (6) (9 hours +4</w:t>
            </w:r>
            <w:r w:rsidR="00BB18A3">
              <w:t xml:space="preserve"> bonus)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9" w:type="pct"/>
          </w:tcPr>
          <w:p w:rsidR="00BB18A3" w:rsidRDefault="00BB18A3" w:rsidP="00BB18A3"/>
        </w:tc>
        <w:tc>
          <w:tcPr>
            <w:tcW w:w="577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pct"/>
          </w:tcPr>
          <w:p w:rsidR="00BB18A3" w:rsidRDefault="00BB18A3" w:rsidP="00BB18A3"/>
        </w:tc>
        <w:tc>
          <w:tcPr>
            <w:tcW w:w="75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7" w:type="pct"/>
          </w:tcPr>
          <w:p w:rsidR="00BB18A3" w:rsidRDefault="00BB18A3" w:rsidP="00BB18A3"/>
        </w:tc>
        <w:tc>
          <w:tcPr>
            <w:tcW w:w="707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170973">
        <w:tc>
          <w:tcPr>
            <w:tcW w:w="931" w:type="pct"/>
          </w:tcPr>
          <w:p w:rsidR="00BB18A3" w:rsidRDefault="00BB18A3" w:rsidP="00BB18A3">
            <w:r>
              <w:t>Protein</w:t>
            </w:r>
            <w:r w:rsidR="00FC281B">
              <w:t>, Carbs</w:t>
            </w:r>
            <w:r>
              <w:t xml:space="preserve"> at practice (2)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9" w:type="pct"/>
          </w:tcPr>
          <w:p w:rsidR="00BB18A3" w:rsidRDefault="00BB18A3" w:rsidP="00BB18A3"/>
        </w:tc>
        <w:tc>
          <w:tcPr>
            <w:tcW w:w="577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pct"/>
          </w:tcPr>
          <w:p w:rsidR="00BB18A3" w:rsidRDefault="00BB18A3" w:rsidP="00BB18A3"/>
        </w:tc>
        <w:tc>
          <w:tcPr>
            <w:tcW w:w="75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7" w:type="pct"/>
          </w:tcPr>
          <w:p w:rsidR="00BB18A3" w:rsidRDefault="00BB18A3" w:rsidP="00BB18A3"/>
        </w:tc>
        <w:tc>
          <w:tcPr>
            <w:tcW w:w="707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170973">
        <w:tc>
          <w:tcPr>
            <w:tcW w:w="931" w:type="pct"/>
          </w:tcPr>
          <w:p w:rsidR="00BB18A3" w:rsidRDefault="00FC281B" w:rsidP="00BB18A3">
            <w:r>
              <w:t>Foam Roll/ stick/ orb (4</w:t>
            </w:r>
            <w:r w:rsidR="00BB18A3"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9" w:type="pct"/>
          </w:tcPr>
          <w:p w:rsidR="00BB18A3" w:rsidRDefault="00BB18A3" w:rsidP="00BB18A3"/>
        </w:tc>
        <w:tc>
          <w:tcPr>
            <w:tcW w:w="577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pct"/>
          </w:tcPr>
          <w:p w:rsidR="00BB18A3" w:rsidRDefault="00BB18A3" w:rsidP="00BB18A3"/>
        </w:tc>
        <w:tc>
          <w:tcPr>
            <w:tcW w:w="75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7" w:type="pct"/>
          </w:tcPr>
          <w:p w:rsidR="00BB18A3" w:rsidRDefault="00BB18A3" w:rsidP="00BB18A3"/>
        </w:tc>
        <w:tc>
          <w:tcPr>
            <w:tcW w:w="707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170973">
        <w:tc>
          <w:tcPr>
            <w:tcW w:w="931" w:type="pct"/>
          </w:tcPr>
          <w:p w:rsidR="00BB18A3" w:rsidRDefault="00BB18A3" w:rsidP="00BB18A3">
            <w:r>
              <w:t>Water (1)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9" w:type="pct"/>
          </w:tcPr>
          <w:p w:rsidR="00BB18A3" w:rsidRDefault="00BB18A3" w:rsidP="00BB18A3"/>
        </w:tc>
        <w:tc>
          <w:tcPr>
            <w:tcW w:w="577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pct"/>
          </w:tcPr>
          <w:p w:rsidR="00BB18A3" w:rsidRDefault="00BB18A3" w:rsidP="00BB18A3"/>
        </w:tc>
        <w:tc>
          <w:tcPr>
            <w:tcW w:w="75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7" w:type="pct"/>
          </w:tcPr>
          <w:p w:rsidR="00BB18A3" w:rsidRDefault="00BB18A3" w:rsidP="00BB18A3"/>
        </w:tc>
        <w:tc>
          <w:tcPr>
            <w:tcW w:w="707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170973">
        <w:tc>
          <w:tcPr>
            <w:tcW w:w="931" w:type="pct"/>
          </w:tcPr>
          <w:p w:rsidR="00BB18A3" w:rsidRDefault="003904F7" w:rsidP="00BB18A3">
            <w:r>
              <w:t>Ate well? (3</w:t>
            </w:r>
            <w:r w:rsidR="00BB18A3"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9" w:type="pct"/>
          </w:tcPr>
          <w:p w:rsidR="00BB18A3" w:rsidRDefault="00BB18A3" w:rsidP="00BB18A3"/>
        </w:tc>
        <w:tc>
          <w:tcPr>
            <w:tcW w:w="577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pct"/>
          </w:tcPr>
          <w:p w:rsidR="00BB18A3" w:rsidRDefault="00BB18A3" w:rsidP="00BB18A3"/>
        </w:tc>
        <w:tc>
          <w:tcPr>
            <w:tcW w:w="75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7" w:type="pct"/>
          </w:tcPr>
          <w:p w:rsidR="00BB18A3" w:rsidRDefault="00BB18A3" w:rsidP="00BB18A3"/>
        </w:tc>
        <w:tc>
          <w:tcPr>
            <w:tcW w:w="707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170973">
        <w:tc>
          <w:tcPr>
            <w:tcW w:w="931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B18A3" w:rsidRPr="00CB66AF" w:rsidRDefault="00BB18A3" w:rsidP="00BB18A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Point Total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9" w:type="pct"/>
            <w:shd w:val="clear" w:color="auto" w:fill="A053A5" w:themeFill="accent5"/>
            <w:vAlign w:val="bottom"/>
          </w:tcPr>
          <w:p w:rsidR="00BB18A3" w:rsidRDefault="00BB18A3" w:rsidP="00BB18A3"/>
        </w:tc>
        <w:tc>
          <w:tcPr>
            <w:tcW w:w="577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pct"/>
            <w:shd w:val="clear" w:color="auto" w:fill="A053A5" w:themeFill="accent5"/>
            <w:vAlign w:val="bottom"/>
          </w:tcPr>
          <w:p w:rsidR="00BB18A3" w:rsidRDefault="00BB18A3" w:rsidP="00BB18A3"/>
        </w:tc>
        <w:tc>
          <w:tcPr>
            <w:tcW w:w="752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7" w:type="pct"/>
            <w:shd w:val="clear" w:color="auto" w:fill="A053A5" w:themeFill="accent5"/>
          </w:tcPr>
          <w:p w:rsidR="00BB18A3" w:rsidRDefault="00BB18A3" w:rsidP="00BB18A3"/>
        </w:tc>
        <w:tc>
          <w:tcPr>
            <w:tcW w:w="707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170973">
        <w:tc>
          <w:tcPr>
            <w:tcW w:w="931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r>
              <w:t>Bonus</w:t>
            </w:r>
            <w:r w:rsidR="00A429DF">
              <w:t xml:space="preserve"> 10 double run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9" w:type="pct"/>
          </w:tcPr>
          <w:p w:rsidR="00BB18A3" w:rsidRDefault="00BB18A3" w:rsidP="00BB18A3"/>
        </w:tc>
        <w:tc>
          <w:tcPr>
            <w:tcW w:w="577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pct"/>
          </w:tcPr>
          <w:p w:rsidR="00BB18A3" w:rsidRDefault="00BB18A3" w:rsidP="00BB18A3"/>
        </w:tc>
        <w:tc>
          <w:tcPr>
            <w:tcW w:w="75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7" w:type="pct"/>
          </w:tcPr>
          <w:p w:rsidR="00BB18A3" w:rsidRDefault="00BB18A3" w:rsidP="00BB18A3"/>
        </w:tc>
        <w:tc>
          <w:tcPr>
            <w:tcW w:w="707" w:type="pct"/>
            <w:tcBorders>
              <w:top w:val="single" w:sz="2" w:space="0" w:color="D9D9D9" w:themeColor="background1" w:themeShade="D9"/>
            </w:tcBorders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8A3" w:rsidTr="00170973">
        <w:tc>
          <w:tcPr>
            <w:tcW w:w="931" w:type="pct"/>
          </w:tcPr>
          <w:p w:rsidR="00BB18A3" w:rsidRDefault="00BB18A3" w:rsidP="00BB18A3">
            <w:r>
              <w:t>Total pts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9" w:type="pct"/>
          </w:tcPr>
          <w:p w:rsidR="00BB18A3" w:rsidRDefault="00BB18A3" w:rsidP="00BB18A3"/>
        </w:tc>
        <w:tc>
          <w:tcPr>
            <w:tcW w:w="577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pct"/>
          </w:tcPr>
          <w:p w:rsidR="00BB18A3" w:rsidRDefault="00BB18A3" w:rsidP="00BB18A3"/>
        </w:tc>
        <w:tc>
          <w:tcPr>
            <w:tcW w:w="752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7" w:type="pct"/>
          </w:tcPr>
          <w:p w:rsidR="00BB18A3" w:rsidRDefault="00BB18A3" w:rsidP="00BB18A3"/>
        </w:tc>
        <w:tc>
          <w:tcPr>
            <w:tcW w:w="707" w:type="pct"/>
          </w:tcPr>
          <w:p w:rsidR="00BB18A3" w:rsidRDefault="00BB18A3" w:rsidP="00BB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0973" w:rsidRDefault="0034044B" w:rsidP="00170973">
      <w:r>
        <w:t>.31 ounce for women in normal</w:t>
      </w:r>
      <w:r w:rsidR="00170973">
        <w:t xml:space="preserve"> weather x body wei</w:t>
      </w:r>
      <w:r>
        <w:t>ght = fluids needed/// more</w:t>
      </w:r>
      <w:r w:rsidR="00170973">
        <w:t xml:space="preserve"> in hot weathe</w:t>
      </w:r>
      <w:r>
        <w:t xml:space="preserve">r (add electrolytes) </w:t>
      </w:r>
    </w:p>
    <w:p w:rsidR="0034044B" w:rsidRDefault="0034044B" w:rsidP="00170973">
      <w:pPr>
        <w:rPr>
          <w:rFonts w:ascii="Helvetica" w:hAnsi="Helvetica" w:cs="Helvetica"/>
          <w:color w:val="000000"/>
          <w:shd w:val="clear" w:color="auto" w:fill="FFFFFF"/>
        </w:rPr>
      </w:pPr>
    </w:p>
    <w:p w:rsidR="00170973" w:rsidRDefault="00F93B8B" w:rsidP="00170973">
      <w:r>
        <w:rPr>
          <w:u w:val="single"/>
        </w:rPr>
        <w:t>_536</w:t>
      </w:r>
      <w:r w:rsidR="00170973" w:rsidRPr="00C65A09">
        <w:rPr>
          <w:u w:val="single"/>
        </w:rPr>
        <w:t>+</w:t>
      </w:r>
      <w:r w:rsidR="00170973">
        <w:t xml:space="preserve"> : Excellence – All In – Pro Level    _</w:t>
      </w:r>
      <w:r>
        <w:rPr>
          <w:u w:val="single"/>
        </w:rPr>
        <w:t>480</w:t>
      </w:r>
      <w:r w:rsidR="00170973" w:rsidRPr="001B65C6">
        <w:rPr>
          <w:u w:val="single"/>
        </w:rPr>
        <w:t>+</w:t>
      </w:r>
      <w:r w:rsidR="00170973">
        <w:t>__ : Good – Improving Athlete  _</w:t>
      </w:r>
      <w:r>
        <w:rPr>
          <w:u w:val="single"/>
        </w:rPr>
        <w:t>400</w:t>
      </w:r>
      <w:r w:rsidR="00170973" w:rsidRPr="001B65C6">
        <w:rPr>
          <w:u w:val="single"/>
        </w:rPr>
        <w:t>+</w:t>
      </w:r>
      <w:r w:rsidR="00170973">
        <w:t xml:space="preserve">_ : Average – maybe getting better </w:t>
      </w:r>
    </w:p>
    <w:p w:rsidR="00170973" w:rsidRDefault="00170973" w:rsidP="00170973">
      <w:r>
        <w:t>__</w:t>
      </w:r>
      <w:r w:rsidR="00F93B8B">
        <w:rPr>
          <w:u w:val="single"/>
        </w:rPr>
        <w:t>300</w:t>
      </w:r>
      <w:r w:rsidRPr="001B65C6">
        <w:rPr>
          <w:u w:val="single"/>
        </w:rPr>
        <w:t>+</w:t>
      </w:r>
      <w:r>
        <w:t xml:space="preserve">_ : Healthy lifestyle but not improving   </w:t>
      </w:r>
      <w:r>
        <w:rPr>
          <w:u w:val="single"/>
        </w:rPr>
        <w:t>_</w:t>
      </w:r>
      <w:r w:rsidR="00F93B8B">
        <w:rPr>
          <w:u w:val="single"/>
        </w:rPr>
        <w:t>200</w:t>
      </w:r>
      <w:r>
        <w:rPr>
          <w:u w:val="single"/>
        </w:rPr>
        <w:t>-</w:t>
      </w:r>
      <w:r>
        <w:t>__ : Something going on?</w:t>
      </w:r>
    </w:p>
    <w:p w:rsidR="00C77138" w:rsidRDefault="00A429DF"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“I don’t know where the limits are... but I would like to go there.”</w:t>
      </w:r>
    </w:p>
    <w:sectPr w:rsidR="00C77138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C9" w:rsidRDefault="00C853C9">
      <w:pPr>
        <w:spacing w:before="0" w:after="0"/>
      </w:pPr>
      <w:r>
        <w:separator/>
      </w:r>
    </w:p>
  </w:endnote>
  <w:endnote w:type="continuationSeparator" w:id="0">
    <w:p w:rsidR="00C853C9" w:rsidRDefault="00C853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38" w:rsidRDefault="005D3E8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429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C9" w:rsidRDefault="00C853C9">
      <w:pPr>
        <w:spacing w:before="0" w:after="0"/>
      </w:pPr>
      <w:r>
        <w:separator/>
      </w:r>
    </w:p>
  </w:footnote>
  <w:footnote w:type="continuationSeparator" w:id="0">
    <w:p w:rsidR="00C853C9" w:rsidRDefault="00C853C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69"/>
    <w:rsid w:val="001602FC"/>
    <w:rsid w:val="00170973"/>
    <w:rsid w:val="001B4075"/>
    <w:rsid w:val="0034044B"/>
    <w:rsid w:val="003904F7"/>
    <w:rsid w:val="00432285"/>
    <w:rsid w:val="00437396"/>
    <w:rsid w:val="0052064F"/>
    <w:rsid w:val="005D3E87"/>
    <w:rsid w:val="00813754"/>
    <w:rsid w:val="008F5D69"/>
    <w:rsid w:val="009A15AB"/>
    <w:rsid w:val="00A429DF"/>
    <w:rsid w:val="00AD4064"/>
    <w:rsid w:val="00BB18A3"/>
    <w:rsid w:val="00C77138"/>
    <w:rsid w:val="00C853C9"/>
    <w:rsid w:val="00CB66AF"/>
    <w:rsid w:val="00CD6F14"/>
    <w:rsid w:val="00DD5939"/>
    <w:rsid w:val="00F93B8B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48E0-FE03-452C-8F25-FEEF6ED7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PC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662F8-1759-43AB-B59F-DE2F3D14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PC</dc:creator>
  <cp:keywords/>
  <cp:lastModifiedBy>James DeMarco</cp:lastModifiedBy>
  <cp:revision>2</cp:revision>
  <cp:lastPrinted>2022-08-31T05:52:00Z</cp:lastPrinted>
  <dcterms:created xsi:type="dcterms:W3CDTF">2022-08-31T05:53:00Z</dcterms:created>
  <dcterms:modified xsi:type="dcterms:W3CDTF">2022-08-31T05:53:00Z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